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AD12" w14:textId="77777777" w:rsidR="00E53A9F" w:rsidRPr="007F1698" w:rsidRDefault="00E53A9F" w:rsidP="007F1698">
      <w:pPr>
        <w:pStyle w:val="berschrift1"/>
      </w:pPr>
      <w:r w:rsidRPr="007F1698">
        <w:t xml:space="preserve">Arbeitsblatt </w:t>
      </w:r>
      <w:r w:rsidR="007F1698" w:rsidRPr="007F1698">
        <w:t>Digitalisierung</w:t>
      </w:r>
    </w:p>
    <w:p w14:paraId="50A04F46" w14:textId="77777777" w:rsidR="007F1698" w:rsidRPr="007F1698" w:rsidRDefault="007F1698" w:rsidP="002B7C6A">
      <w:pPr>
        <w:pStyle w:val="berschrift2"/>
      </w:pPr>
      <w:r w:rsidRPr="007F1698">
        <w:t>Wie verändert Digitalisierung die Arbeit?</w:t>
      </w:r>
    </w:p>
    <w:p w14:paraId="310E1210" w14:textId="77777777" w:rsidR="007F1698" w:rsidRPr="00A45B8B" w:rsidRDefault="007F1698" w:rsidP="007F1698">
      <w:pPr>
        <w:spacing w:after="0"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 xml:space="preserve">Durch die Digitalisierung ändert sich viel. </w:t>
      </w:r>
      <w:r w:rsidRPr="00A45B8B">
        <w:rPr>
          <w:rFonts w:cs="Arial"/>
          <w:sz w:val="24"/>
          <w:szCs w:val="24"/>
        </w:rPr>
        <w:br/>
        <w:t>Diese Änderungen sind zum Beispiel:</w:t>
      </w:r>
    </w:p>
    <w:p w14:paraId="03D7BD4B" w14:textId="7C03E0F7" w:rsidR="007F1698" w:rsidRPr="00A45B8B" w:rsidRDefault="007F1698" w:rsidP="007F1698">
      <w:pPr>
        <w:pStyle w:val="Aufzhlungszeichen"/>
        <w:spacing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>Die Zusammenarbeit</w:t>
      </w:r>
      <w:r w:rsidR="00F4141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Ein Auto ist heute wie ein Computer.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Deshalb arbeiten Menschen in verschiedenen Berufen zusammen.</w:t>
      </w:r>
    </w:p>
    <w:p w14:paraId="068592AF" w14:textId="43FEFE4C" w:rsidR="007F1698" w:rsidRPr="00A45B8B" w:rsidRDefault="007F1698" w:rsidP="007F1698">
      <w:pPr>
        <w:pStyle w:val="Aufzhlungszeichen"/>
        <w:spacing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>Die Entwicklung</w:t>
      </w:r>
      <w:r w:rsidR="00F4141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Produkte müssen schneller fertig werden</w:t>
      </w:r>
      <w:r w:rsidR="00CF2EFA">
        <w:rPr>
          <w:rFonts w:cs="Arial"/>
          <w:sz w:val="24"/>
          <w:szCs w:val="24"/>
        </w:rPr>
        <w:t>.</w:t>
      </w:r>
    </w:p>
    <w:p w14:paraId="4D58EC09" w14:textId="57E87E34" w:rsidR="007F1698" w:rsidRPr="00A45B8B" w:rsidRDefault="007F1698" w:rsidP="007F1698">
      <w:pPr>
        <w:pStyle w:val="Aufzhlungszeichen"/>
        <w:spacing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>Die Produktion</w:t>
      </w:r>
      <w:r w:rsidR="00F4141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Zum Beispiel können 3D-Drucker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verschiedene Bauteile für wenig Geld drucken.</w:t>
      </w:r>
    </w:p>
    <w:p w14:paraId="6763F267" w14:textId="77777777" w:rsidR="007F1698" w:rsidRPr="00A45B8B" w:rsidRDefault="007F1698" w:rsidP="007F1698">
      <w:pPr>
        <w:spacing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 xml:space="preserve">Digitalisierung bietet euch gute Chancen, </w:t>
      </w:r>
      <w:r w:rsidRPr="00A45B8B">
        <w:rPr>
          <w:rFonts w:cs="Arial"/>
          <w:sz w:val="24"/>
          <w:szCs w:val="24"/>
        </w:rPr>
        <w:br/>
        <w:t>wenn ihr einen neuen Beruf lernt.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Aber natürlich hat Digitalisierung nicht nur Vorteile.</w:t>
      </w:r>
    </w:p>
    <w:p w14:paraId="00575128" w14:textId="77777777" w:rsidR="007F1698" w:rsidRPr="00A45B8B" w:rsidRDefault="007F1698" w:rsidP="007F1698">
      <w:pPr>
        <w:pStyle w:val="berschrift2"/>
      </w:pPr>
      <w:r w:rsidRPr="00A45B8B">
        <w:t xml:space="preserve">Wie ändern sich </w:t>
      </w:r>
      <w:r>
        <w:t xml:space="preserve">die </w:t>
      </w:r>
      <w:r w:rsidRPr="00A45B8B">
        <w:t xml:space="preserve">Berufe durch die </w:t>
      </w:r>
      <w:r w:rsidRPr="00B95F83">
        <w:t>Digitalisierung</w:t>
      </w:r>
      <w:r w:rsidRPr="00A45B8B">
        <w:t>?</w:t>
      </w:r>
    </w:p>
    <w:p w14:paraId="4EB155B2" w14:textId="6F7D151D" w:rsidR="00066265" w:rsidRDefault="00066265" w:rsidP="007F1698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Einige</w:t>
      </w:r>
      <w:r w:rsidR="007F1698" w:rsidRPr="00A45B8B">
        <w:rPr>
          <w:rFonts w:cs="Arial"/>
          <w:sz w:val="24"/>
          <w:szCs w:val="24"/>
        </w:rPr>
        <w:t xml:space="preserve"> Berufe </w:t>
      </w:r>
      <w:r>
        <w:rPr>
          <w:rFonts w:cs="Arial"/>
          <w:sz w:val="24"/>
          <w:szCs w:val="24"/>
        </w:rPr>
        <w:t>gibt es nicht mehr</w:t>
      </w:r>
      <w:r w:rsidR="007F1698" w:rsidRPr="00A45B8B">
        <w:rPr>
          <w:rFonts w:cs="Arial"/>
          <w:sz w:val="24"/>
          <w:szCs w:val="24"/>
        </w:rPr>
        <w:t xml:space="preserve">, </w:t>
      </w:r>
      <w:r w:rsidR="007F1698" w:rsidRPr="00A45B8B">
        <w:rPr>
          <w:rFonts w:cs="Arial"/>
          <w:sz w:val="24"/>
          <w:szCs w:val="24"/>
        </w:rPr>
        <w:br/>
        <w:t xml:space="preserve">weil die </w:t>
      </w:r>
      <w:r>
        <w:rPr>
          <w:rFonts w:cs="Arial"/>
          <w:sz w:val="24"/>
          <w:szCs w:val="24"/>
        </w:rPr>
        <w:t>Arbeit</w:t>
      </w:r>
      <w:r w:rsidR="007F1698" w:rsidRPr="00A45B8B">
        <w:rPr>
          <w:rFonts w:cs="Arial"/>
          <w:sz w:val="24"/>
          <w:szCs w:val="24"/>
        </w:rPr>
        <w:t xml:space="preserve"> von Maschinen gemacht </w:t>
      </w:r>
      <w:r>
        <w:rPr>
          <w:rFonts w:cs="Arial"/>
          <w:sz w:val="24"/>
          <w:szCs w:val="24"/>
        </w:rPr>
        <w:t>wird.</w:t>
      </w:r>
      <w:r w:rsidR="007F1698">
        <w:rPr>
          <w:rFonts w:cs="Arial"/>
          <w:sz w:val="24"/>
          <w:szCs w:val="24"/>
        </w:rPr>
        <w:t xml:space="preserve"> </w:t>
      </w:r>
      <w:r w:rsidR="007F1698" w:rsidRPr="00A45B8B">
        <w:rPr>
          <w:rFonts w:cs="Arial"/>
          <w:sz w:val="24"/>
          <w:szCs w:val="24"/>
        </w:rPr>
        <w:br/>
      </w:r>
      <w:r w:rsidR="00800E2D">
        <w:rPr>
          <w:rFonts w:cs="Arial"/>
          <w:sz w:val="24"/>
          <w:szCs w:val="24"/>
        </w:rPr>
        <w:t>Viele</w:t>
      </w:r>
      <w:r>
        <w:rPr>
          <w:rFonts w:cs="Arial"/>
          <w:sz w:val="24"/>
          <w:szCs w:val="24"/>
        </w:rPr>
        <w:t xml:space="preserve"> Berufe verändern sich und neue Berufe entstehen. </w:t>
      </w:r>
      <w:r w:rsidR="008522C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Mehr M</w:t>
      </w:r>
      <w:r w:rsidR="00800E2D">
        <w:rPr>
          <w:rFonts w:cs="Arial"/>
          <w:sz w:val="24"/>
          <w:szCs w:val="24"/>
        </w:rPr>
        <w:t xml:space="preserve">enschen arbeiten mit Computern und Maschinen. </w:t>
      </w:r>
      <w:r w:rsidR="008522C7">
        <w:rPr>
          <w:rFonts w:cs="Arial"/>
          <w:sz w:val="24"/>
          <w:szCs w:val="24"/>
        </w:rPr>
        <w:br/>
      </w:r>
      <w:r w:rsidR="00800E2D">
        <w:rPr>
          <w:rFonts w:cs="Arial"/>
          <w:sz w:val="24"/>
          <w:szCs w:val="24"/>
        </w:rPr>
        <w:t>Dafür müssen Beschäft</w:t>
      </w:r>
      <w:r w:rsidR="00985877">
        <w:rPr>
          <w:rFonts w:cs="Arial"/>
          <w:sz w:val="24"/>
          <w:szCs w:val="24"/>
        </w:rPr>
        <w:t>igte immer wieder Neues lernen.</w:t>
      </w:r>
    </w:p>
    <w:p w14:paraId="3C7449A4" w14:textId="3F37A264" w:rsidR="00800E2D" w:rsidRDefault="00800E2D" w:rsidP="007F1698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Aber die Arbeit kann auch leichter werden. </w:t>
      </w:r>
      <w:r w:rsidR="008522C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Zum Beispiel, </w:t>
      </w:r>
      <w:r w:rsidR="008522C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wenn jemand bisher schwer tragen musste </w:t>
      </w:r>
      <w:r w:rsidR="00D70E6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und jetzt eine Maschine hilft.</w:t>
      </w:r>
    </w:p>
    <w:p w14:paraId="63209012" w14:textId="77777777" w:rsidR="007F1698" w:rsidRPr="00CA662A" w:rsidRDefault="007F1698" w:rsidP="007F1698">
      <w:r>
        <w:br w:type="page"/>
      </w:r>
    </w:p>
    <w:p w14:paraId="4F2F5452" w14:textId="77777777" w:rsidR="007F1698" w:rsidRPr="00A45B8B" w:rsidRDefault="007F1698" w:rsidP="007F1698">
      <w:pPr>
        <w:pStyle w:val="berschrift2"/>
      </w:pPr>
      <w:r w:rsidRPr="00A45B8B">
        <w:lastRenderedPageBreak/>
        <w:t xml:space="preserve">Wie verändert sich durch die Digitalisierung </w:t>
      </w:r>
      <w:r>
        <w:br/>
      </w:r>
      <w:r w:rsidRPr="00A45B8B">
        <w:t>der Beruf des Fotografen oder der Fotografin?</w:t>
      </w:r>
    </w:p>
    <w:p w14:paraId="65C2A155" w14:textId="3895AC51" w:rsidR="007F1698" w:rsidRDefault="007F1698" w:rsidP="007F1698">
      <w:pPr>
        <w:spacing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 xml:space="preserve">Die Digitalisierung hat Fotografen </w:t>
      </w:r>
      <w:r>
        <w:rPr>
          <w:rFonts w:cs="Arial"/>
          <w:sz w:val="24"/>
          <w:szCs w:val="24"/>
        </w:rPr>
        <w:t xml:space="preserve">und Fotografinnen </w:t>
      </w:r>
      <w:r w:rsidRPr="00A45B8B">
        <w:rPr>
          <w:rFonts w:cs="Arial"/>
          <w:sz w:val="24"/>
          <w:szCs w:val="24"/>
        </w:rPr>
        <w:t>vieles leichter gemacht.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Zum Beispiel können die Kameras heute viel mehr als früher.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Und sie sind kleiner und leichter geworden.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Genau wie die Objektive.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Mit einem Objektiv kann man einstellen,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wie scharf das Bild sein soll.</w:t>
      </w:r>
    </w:p>
    <w:p w14:paraId="76B42805" w14:textId="0EE3A8EE" w:rsidR="007F1698" w:rsidRPr="00A45B8B" w:rsidRDefault="007F1698" w:rsidP="007F1698">
      <w:pPr>
        <w:spacing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>Aber die Digitalisierung hat auch Nachteile.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Früher haben Labore Fotos entwickelt oder vergrößert.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Heute müssen das die Fotografen und Fotografinnen selbst machen.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 xml:space="preserve">Außerdem müssen sie immer </w:t>
      </w:r>
      <w:r w:rsidRPr="00A45B8B">
        <w:rPr>
          <w:rFonts w:cs="Arial"/>
          <w:sz w:val="24"/>
          <w:szCs w:val="24"/>
        </w:rPr>
        <w:br/>
        <w:t>auf dem neuesten Stand der Technik bleiben.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Durch die Digitalisierung können nämlich immer mehr Menschen</w:t>
      </w:r>
      <w:r>
        <w:rPr>
          <w:rFonts w:cs="Arial"/>
          <w:sz w:val="24"/>
          <w:szCs w:val="24"/>
        </w:rPr>
        <w:t xml:space="preserve"> </w:t>
      </w:r>
      <w:r w:rsidR="00985877">
        <w:rPr>
          <w:rFonts w:cs="Arial"/>
          <w:sz w:val="24"/>
          <w:szCs w:val="24"/>
        </w:rPr>
        <w:br/>
        <w:t>selbst gute Fotos machen.</w:t>
      </w:r>
    </w:p>
    <w:p w14:paraId="78704877" w14:textId="45B095DA" w:rsidR="007F1698" w:rsidRPr="00A45B8B" w:rsidRDefault="007F1698" w:rsidP="007F1698">
      <w:pPr>
        <w:pStyle w:val="berschrift2"/>
      </w:pPr>
      <w:r w:rsidRPr="00A45B8B">
        <w:t xml:space="preserve">Welche Gesetze </w:t>
      </w:r>
      <w:r>
        <w:br/>
      </w:r>
      <w:r w:rsidRPr="00A45B8B">
        <w:t>sollen sich du</w:t>
      </w:r>
      <w:r w:rsidR="00985877">
        <w:t>rch die Digitalisierung ändern?</w:t>
      </w:r>
    </w:p>
    <w:p w14:paraId="4052AF77" w14:textId="227198ED" w:rsidR="00066265" w:rsidRDefault="007F1698" w:rsidP="007F1698">
      <w:pPr>
        <w:spacing w:line="312" w:lineRule="auto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>Nicht nur Berufe ändern sich durch die Digitalisierung.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Auch Gesetze sollen sich ändern.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 xml:space="preserve">Zum Beispiel sollen die Beschäftigten </w:t>
      </w:r>
      <w:r w:rsidRPr="00A45B8B">
        <w:rPr>
          <w:rFonts w:cs="Arial"/>
          <w:sz w:val="24"/>
          <w:szCs w:val="24"/>
        </w:rPr>
        <w:br/>
        <w:t>ihre Arbeits</w:t>
      </w:r>
      <w:r>
        <w:rPr>
          <w:rFonts w:cs="Arial"/>
          <w:sz w:val="24"/>
          <w:szCs w:val="24"/>
        </w:rPr>
        <w:t>-Z</w:t>
      </w:r>
      <w:r w:rsidRPr="00A45B8B">
        <w:rPr>
          <w:rFonts w:cs="Arial"/>
          <w:sz w:val="24"/>
          <w:szCs w:val="24"/>
        </w:rPr>
        <w:t>eiten besser einteilen können.</w:t>
      </w:r>
    </w:p>
    <w:p w14:paraId="0698F8CB" w14:textId="7B046F92" w:rsidR="007F1698" w:rsidRDefault="00066265" w:rsidP="007F1698">
      <w:pPr>
        <w:spacing w:line="312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Oder sie </w:t>
      </w:r>
      <w:r w:rsidR="00575626">
        <w:rPr>
          <w:rFonts w:cs="Arial"/>
          <w:sz w:val="24"/>
          <w:szCs w:val="24"/>
        </w:rPr>
        <w:t xml:space="preserve">können </w:t>
      </w:r>
      <w:r>
        <w:rPr>
          <w:rFonts w:cs="Arial"/>
          <w:sz w:val="24"/>
          <w:szCs w:val="24"/>
        </w:rPr>
        <w:t>zu Hause am Computer</w:t>
      </w:r>
      <w:r w:rsidR="00575626">
        <w:rPr>
          <w:rFonts w:cs="Arial"/>
          <w:sz w:val="24"/>
          <w:szCs w:val="24"/>
        </w:rPr>
        <w:t xml:space="preserve"> arbeiten</w:t>
      </w:r>
      <w:r w:rsidR="00800E2D">
        <w:rPr>
          <w:rFonts w:cs="Arial"/>
          <w:sz w:val="24"/>
          <w:szCs w:val="24"/>
        </w:rPr>
        <w:t>,</w:t>
      </w:r>
      <w:r w:rsidR="002B7C6A">
        <w:rPr>
          <w:rFonts w:cs="Arial"/>
          <w:sz w:val="24"/>
          <w:szCs w:val="24"/>
        </w:rPr>
        <w:t xml:space="preserve"> </w:t>
      </w:r>
      <w:r w:rsidR="007F1698" w:rsidRPr="00A45B8B">
        <w:rPr>
          <w:rFonts w:cs="Arial"/>
          <w:sz w:val="24"/>
          <w:szCs w:val="24"/>
        </w:rPr>
        <w:br/>
      </w:r>
      <w:r w:rsidR="00800E2D">
        <w:rPr>
          <w:rFonts w:cs="Arial"/>
          <w:sz w:val="24"/>
          <w:szCs w:val="24"/>
        </w:rPr>
        <w:t>w</w:t>
      </w:r>
      <w:r w:rsidR="007F1698" w:rsidRPr="00A45B8B">
        <w:rPr>
          <w:rFonts w:cs="Arial"/>
          <w:sz w:val="24"/>
          <w:szCs w:val="24"/>
        </w:rPr>
        <w:t>enn der Arbeitgeber und die Beschäftigten das wollen</w:t>
      </w:r>
      <w:r w:rsidR="00800E2D">
        <w:rPr>
          <w:rFonts w:cs="Arial"/>
          <w:sz w:val="24"/>
          <w:szCs w:val="24"/>
        </w:rPr>
        <w:t xml:space="preserve"> und können</w:t>
      </w:r>
      <w:r w:rsidR="007F1698" w:rsidRPr="00A45B8B">
        <w:rPr>
          <w:rFonts w:cs="Arial"/>
          <w:sz w:val="24"/>
          <w:szCs w:val="24"/>
        </w:rPr>
        <w:t>.</w:t>
      </w:r>
    </w:p>
    <w:p w14:paraId="358D2517" w14:textId="77777777" w:rsidR="007F1698" w:rsidRDefault="007F1698" w:rsidP="007F1698">
      <w:r>
        <w:br w:type="page"/>
      </w:r>
    </w:p>
    <w:p w14:paraId="02D4B6AE" w14:textId="77777777" w:rsidR="007F1698" w:rsidRPr="00A45B8B" w:rsidRDefault="007F1698" w:rsidP="007F1698">
      <w:pPr>
        <w:pStyle w:val="berschrift2"/>
      </w:pPr>
      <w:r w:rsidRPr="00A45B8B">
        <w:t xml:space="preserve">Was ist </w:t>
      </w:r>
      <w:r>
        <w:t>deine</w:t>
      </w:r>
      <w:r w:rsidRPr="00A45B8B">
        <w:t xml:space="preserve"> Aufgabe?</w:t>
      </w:r>
    </w:p>
    <w:p w14:paraId="3570E417" w14:textId="77777777" w:rsidR="007F1698" w:rsidRPr="00A45B8B" w:rsidRDefault="007F1698" w:rsidP="007F1698">
      <w:pPr>
        <w:pStyle w:val="Listenabsatz"/>
        <w:numPr>
          <w:ilvl w:val="0"/>
          <w:numId w:val="20"/>
        </w:numPr>
        <w:spacing w:line="312" w:lineRule="auto"/>
        <w:ind w:left="425" w:hanging="425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Erkläre</w:t>
      </w:r>
      <w:r w:rsidRPr="00A45B8B">
        <w:rPr>
          <w:rFonts w:cs="Arial"/>
          <w:sz w:val="24"/>
          <w:szCs w:val="24"/>
        </w:rPr>
        <w:t xml:space="preserve"> den Unterschied </w:t>
      </w:r>
      <w:r w:rsidRPr="00A45B8B">
        <w:rPr>
          <w:rFonts w:cs="Arial"/>
          <w:sz w:val="24"/>
          <w:szCs w:val="24"/>
        </w:rPr>
        <w:br/>
        <w:t>zwischen der Arbeit heute mit Digitalisierung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>und der Arbeit früher ohne Digitalisierung.</w:t>
      </w:r>
    </w:p>
    <w:p w14:paraId="46EB06A5" w14:textId="77777777" w:rsidR="007F1698" w:rsidRPr="00A45B8B" w:rsidRDefault="007F1698" w:rsidP="007F1698">
      <w:pPr>
        <w:pStyle w:val="Listenabsatz"/>
        <w:numPr>
          <w:ilvl w:val="0"/>
          <w:numId w:val="20"/>
        </w:numPr>
        <w:spacing w:line="312" w:lineRule="auto"/>
        <w:ind w:left="425" w:hanging="425"/>
        <w:contextualSpacing w:val="0"/>
        <w:rPr>
          <w:rFonts w:cs="Arial"/>
          <w:sz w:val="24"/>
          <w:szCs w:val="24"/>
        </w:rPr>
      </w:pPr>
      <w:r w:rsidRPr="00A45B8B">
        <w:rPr>
          <w:rFonts w:cs="Arial"/>
          <w:sz w:val="24"/>
          <w:szCs w:val="24"/>
        </w:rPr>
        <w:t>Diskutiert</w:t>
      </w:r>
      <w:r>
        <w:rPr>
          <w:rFonts w:cs="Arial"/>
          <w:sz w:val="24"/>
          <w:szCs w:val="24"/>
        </w:rPr>
        <w:t xml:space="preserve"> in der Gruppe folgende Frage: </w:t>
      </w:r>
      <w:r w:rsidRPr="00A45B8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Werdet</w:t>
      </w:r>
      <w:r w:rsidRPr="00A45B8B">
        <w:rPr>
          <w:rFonts w:cs="Arial"/>
          <w:sz w:val="24"/>
          <w:szCs w:val="24"/>
        </w:rPr>
        <w:t xml:space="preserve"> ihr durch die Digitalisierung</w:t>
      </w:r>
      <w:r>
        <w:rPr>
          <w:rFonts w:cs="Arial"/>
          <w:sz w:val="24"/>
          <w:szCs w:val="24"/>
        </w:rPr>
        <w:t xml:space="preserve"> </w:t>
      </w:r>
      <w:r w:rsidRPr="00A45B8B">
        <w:rPr>
          <w:rFonts w:cs="Arial"/>
          <w:sz w:val="24"/>
          <w:szCs w:val="24"/>
        </w:rPr>
        <w:br/>
        <w:t xml:space="preserve">mehr Vorteile oder mehr Nachteile </w:t>
      </w:r>
      <w:r w:rsidRPr="00A45B8B">
        <w:rPr>
          <w:rFonts w:cs="Arial"/>
          <w:sz w:val="24"/>
          <w:szCs w:val="24"/>
        </w:rPr>
        <w:br/>
        <w:t>für eure berufliche Zukunft haben</w:t>
      </w:r>
      <w:r>
        <w:rPr>
          <w:rFonts w:cs="Arial"/>
          <w:sz w:val="24"/>
          <w:szCs w:val="24"/>
        </w:rPr>
        <w:t>?</w:t>
      </w:r>
    </w:p>
    <w:p w14:paraId="0FC302F1" w14:textId="77777777" w:rsidR="007F1698" w:rsidRDefault="007F1698" w:rsidP="007F1698">
      <w:r>
        <w:br w:type="page"/>
      </w:r>
    </w:p>
    <w:p w14:paraId="4754A27B" w14:textId="3D8E556E" w:rsidR="007F1698" w:rsidRDefault="007F1698" w:rsidP="00985877">
      <w:pPr>
        <w:pStyle w:val="berschrift1"/>
      </w:pPr>
      <w:r>
        <w:t>Lehrerhinweise</w:t>
      </w:r>
    </w:p>
    <w:p w14:paraId="1870220C" w14:textId="77DC92C0" w:rsidR="000A3E41" w:rsidRPr="00D870CB" w:rsidRDefault="000A3E41" w:rsidP="007F1698">
      <w:pPr>
        <w:rPr>
          <w:rFonts w:cs="Arial"/>
          <w:b/>
          <w:bCs/>
          <w:color w:val="000000"/>
          <w:szCs w:val="28"/>
        </w:rPr>
      </w:pPr>
      <w:bookmarkStart w:id="0" w:name="_GoBack"/>
      <w:r>
        <w:rPr>
          <w:rFonts w:ascii="Verdana" w:hAnsi="Verdana" w:cs="QTPGO F+ DIN"/>
          <w:noProof/>
          <w:color w:val="000000"/>
          <w:sz w:val="24"/>
          <w:szCs w:val="24"/>
          <w:lang w:eastAsia="de-DE"/>
        </w:rPr>
        <w:drawing>
          <wp:inline distT="0" distB="0" distL="0" distR="0" wp14:anchorId="63F6BFFE" wp14:editId="23EC1882">
            <wp:extent cx="4965308" cy="2473124"/>
            <wp:effectExtent l="0" t="0" r="6985" b="0"/>
            <wp:docPr id="1" name="Bild 1" descr="Grafik für Lehrer: Entwicklungsstufen der 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MC8/Desktop/KLETT_SP_Grafik_Entwicklungsstufe_Arbe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08" cy="24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847A34" w14:textId="77777777" w:rsidR="007F1698" w:rsidRPr="00D870CB" w:rsidRDefault="007F1698" w:rsidP="00985877">
      <w:pPr>
        <w:pStyle w:val="berschrift2"/>
      </w:pPr>
      <w:r w:rsidRPr="00D870CB">
        <w:t>Lösungsvorschläge</w:t>
      </w:r>
    </w:p>
    <w:p w14:paraId="0750F2FD" w14:textId="33B64CA3" w:rsidR="007F1698" w:rsidRPr="00D870CB" w:rsidRDefault="007F1698" w:rsidP="007F1698">
      <w:pPr>
        <w:pStyle w:val="Listenabsatz"/>
        <w:numPr>
          <w:ilvl w:val="0"/>
          <w:numId w:val="23"/>
        </w:numPr>
        <w:pBdr>
          <w:top w:val="single" w:sz="18" w:space="6" w:color="000000" w:themeColor="text1"/>
          <w:left w:val="single" w:sz="18" w:space="6" w:color="000000" w:themeColor="text1"/>
          <w:bottom w:val="single" w:sz="18" w:space="6" w:color="000000" w:themeColor="text1"/>
          <w:right w:val="single" w:sz="18" w:space="6" w:color="000000" w:themeColor="text1"/>
        </w:pBdr>
        <w:autoSpaceDE w:val="0"/>
        <w:autoSpaceDN w:val="0"/>
        <w:adjustRightInd w:val="0"/>
        <w:spacing w:after="240" w:line="276" w:lineRule="auto"/>
        <w:ind w:left="357" w:hanging="357"/>
        <w:contextualSpacing w:val="0"/>
        <w:rPr>
          <w:rFonts w:cs="Arial"/>
          <w:color w:val="000000"/>
          <w:sz w:val="22"/>
        </w:rPr>
      </w:pPr>
      <w:r w:rsidRPr="00D870CB">
        <w:rPr>
          <w:rFonts w:cs="Arial"/>
          <w:color w:val="000000"/>
          <w:sz w:val="22"/>
        </w:rPr>
        <w:t xml:space="preserve">Die </w:t>
      </w:r>
      <w:r>
        <w:rPr>
          <w:rFonts w:cs="Arial"/>
          <w:color w:val="000000"/>
          <w:sz w:val="22"/>
        </w:rPr>
        <w:t xml:space="preserve">Digitalisierung </w:t>
      </w:r>
      <w:r w:rsidR="000A3E41">
        <w:rPr>
          <w:rFonts w:cs="Arial"/>
          <w:color w:val="000000"/>
          <w:sz w:val="22"/>
        </w:rPr>
        <w:t>ver</w:t>
      </w:r>
      <w:r>
        <w:rPr>
          <w:rFonts w:cs="Arial"/>
          <w:color w:val="000000"/>
          <w:sz w:val="22"/>
        </w:rPr>
        <w:t xml:space="preserve">ändert </w:t>
      </w:r>
      <w:r w:rsidR="000A3E41">
        <w:rPr>
          <w:rFonts w:cs="Arial"/>
          <w:color w:val="000000"/>
          <w:sz w:val="22"/>
        </w:rPr>
        <w:t xml:space="preserve">die </w:t>
      </w:r>
      <w:r w:rsidRPr="00D870CB">
        <w:rPr>
          <w:rFonts w:cs="Arial"/>
          <w:color w:val="000000"/>
          <w:sz w:val="22"/>
        </w:rPr>
        <w:t>Zusammenar</w:t>
      </w:r>
      <w:r>
        <w:rPr>
          <w:rFonts w:cs="Arial"/>
          <w:color w:val="000000"/>
          <w:sz w:val="22"/>
        </w:rPr>
        <w:t>beit von Menschen und Maschinen</w:t>
      </w:r>
      <w:r w:rsidR="003D349F">
        <w:rPr>
          <w:rFonts w:cs="Arial"/>
          <w:color w:val="000000"/>
          <w:sz w:val="22"/>
        </w:rPr>
        <w:t xml:space="preserve"> und damit die Herstellung von Produkten, aber auch die Kommunikation zwischen Menschen.</w:t>
      </w:r>
      <w:r>
        <w:rPr>
          <w:rFonts w:cs="Arial"/>
          <w:color w:val="000000"/>
          <w:sz w:val="22"/>
        </w:rPr>
        <w:t xml:space="preserve"> Berufsbilder </w:t>
      </w:r>
      <w:r w:rsidR="003D349F">
        <w:rPr>
          <w:rFonts w:cs="Arial"/>
          <w:color w:val="000000"/>
          <w:sz w:val="22"/>
        </w:rPr>
        <w:t>ändern sich und ganz neue Berufe entstehen, während andere Tätigkeiten verschwinden.</w:t>
      </w:r>
    </w:p>
    <w:p w14:paraId="1E28E9EB" w14:textId="753C9504" w:rsidR="007F1698" w:rsidRPr="002B7C6A" w:rsidRDefault="007F1698" w:rsidP="002B7C6A">
      <w:pPr>
        <w:pStyle w:val="Listenabsatz"/>
        <w:numPr>
          <w:ilvl w:val="0"/>
          <w:numId w:val="23"/>
        </w:numPr>
        <w:pBdr>
          <w:top w:val="single" w:sz="18" w:space="6" w:color="000000" w:themeColor="text1"/>
          <w:left w:val="single" w:sz="18" w:space="6" w:color="000000" w:themeColor="text1"/>
          <w:bottom w:val="single" w:sz="18" w:space="6" w:color="000000" w:themeColor="text1"/>
          <w:right w:val="single" w:sz="18" w:space="6" w:color="000000" w:themeColor="text1"/>
        </w:pBdr>
        <w:autoSpaceDE w:val="0"/>
        <w:autoSpaceDN w:val="0"/>
        <w:adjustRightInd w:val="0"/>
        <w:spacing w:after="240" w:line="276" w:lineRule="auto"/>
        <w:ind w:left="357" w:hanging="357"/>
        <w:contextualSpacing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Individuelle Diskussionsergebnisse</w:t>
      </w:r>
    </w:p>
    <w:sectPr w:rsidR="007F1698" w:rsidRPr="002B7C6A" w:rsidSect="001E49D9">
      <w:headerReference w:type="default" r:id="rId9"/>
      <w:footerReference w:type="default" r:id="rId10"/>
      <w:pgSz w:w="11906" w:h="16838"/>
      <w:pgMar w:top="1911" w:right="1417" w:bottom="1134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4116" w14:textId="77777777" w:rsidR="00884600" w:rsidRDefault="00884600" w:rsidP="00B27E0A">
      <w:pPr>
        <w:spacing w:after="0" w:line="240" w:lineRule="auto"/>
      </w:pPr>
      <w:r>
        <w:separator/>
      </w:r>
    </w:p>
  </w:endnote>
  <w:endnote w:type="continuationSeparator" w:id="0">
    <w:p w14:paraId="4EF8E737" w14:textId="77777777" w:rsidR="00884600" w:rsidRDefault="00884600" w:rsidP="00B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PGO F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9438F" w14:textId="4B7A76C9" w:rsidR="001E49D9" w:rsidRDefault="001E49D9" w:rsidP="001E49D9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59E8A04" wp14:editId="6E21A5D9">
              <wp:simplePos x="0" y="0"/>
              <wp:positionH relativeFrom="margin">
                <wp:posOffset>-175895</wp:posOffset>
              </wp:positionH>
              <wp:positionV relativeFrom="paragraph">
                <wp:posOffset>3175</wp:posOffset>
              </wp:positionV>
              <wp:extent cx="3733800" cy="295275"/>
              <wp:effectExtent l="0" t="0" r="0" b="9525"/>
              <wp:wrapTight wrapText="bothSides">
                <wp:wrapPolygon edited="0">
                  <wp:start x="0" y="0"/>
                  <wp:lineTo x="0" y="20903"/>
                  <wp:lineTo x="21490" y="20903"/>
                  <wp:lineTo x="21490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AB7BD" w14:textId="77777777" w:rsidR="001E49D9" w:rsidRDefault="001E49D9">
                          <w:r w:rsidRPr="00605A9D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 xml:space="preserve">BMAS und </w:t>
                          </w:r>
                          <w:r w:rsidRPr="00605A9D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>Klett MINT. Als Kopiervorlage freigegeben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E8A0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3.85pt;margin-top:.25pt;width:294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" stroked="f">
              <v:textbox>
                <w:txbxContent>
                  <w:p w14:paraId="54CAB7BD" w14:textId="77777777" w:rsidR="001E49D9" w:rsidRDefault="001E49D9">
                    <w:r w:rsidRPr="00605A9D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 xml:space="preserve">© </w:t>
                    </w:r>
                    <w:r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 xml:space="preserve">BMAS und </w:t>
                    </w:r>
                    <w:r w:rsidRPr="00605A9D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>Klett MINT. Als Kopiervorlage freigegeben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sdt>
      <w:sdtPr>
        <w:id w:val="-1551914180"/>
        <w:docPartObj>
          <w:docPartGallery w:val="Page Numbers (Bottom of Page)"/>
          <w:docPartUnique/>
        </w:docPartObj>
      </w:sdtPr>
      <w:sdtEndPr/>
      <w:sdtContent>
        <w:sdt>
          <w:sdtPr>
            <w:id w:val="184412973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9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9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5DF1B" w14:textId="77777777" w:rsidR="00884600" w:rsidRDefault="00884600" w:rsidP="00B27E0A">
      <w:pPr>
        <w:spacing w:after="0" w:line="240" w:lineRule="auto"/>
      </w:pPr>
      <w:r>
        <w:separator/>
      </w:r>
    </w:p>
  </w:footnote>
  <w:footnote w:type="continuationSeparator" w:id="0">
    <w:p w14:paraId="0390256F" w14:textId="77777777" w:rsidR="00884600" w:rsidRDefault="00884600" w:rsidP="00B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9158" w14:textId="77777777" w:rsidR="00B27E0A" w:rsidRDefault="00DF3B70">
    <w:pPr>
      <w:pStyle w:val="Kopfzeile"/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59264" behindDoc="0" locked="0" layoutInCell="1" allowOverlap="1" wp14:anchorId="6C8BAABD" wp14:editId="6AAF32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04324" cy="315623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324" cy="31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EA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2F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CD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6AF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FC2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47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60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2C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EEC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C8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442B"/>
    <w:multiLevelType w:val="hybridMultilevel"/>
    <w:tmpl w:val="F3E06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3BD9"/>
    <w:multiLevelType w:val="hybridMultilevel"/>
    <w:tmpl w:val="59EC133A"/>
    <w:lvl w:ilvl="0" w:tplc="FCDC2A88">
      <w:start w:val="4"/>
      <w:numFmt w:val="decimal"/>
      <w:lvlText w:val="%1*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83EAF"/>
    <w:multiLevelType w:val="hybridMultilevel"/>
    <w:tmpl w:val="DC429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756A2"/>
    <w:multiLevelType w:val="hybridMultilevel"/>
    <w:tmpl w:val="AD68E020"/>
    <w:lvl w:ilvl="0" w:tplc="BFE07F3E">
      <w:start w:val="2"/>
      <w:numFmt w:val="decimal"/>
      <w:lvlText w:val="%1*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907BC"/>
    <w:multiLevelType w:val="hybridMultilevel"/>
    <w:tmpl w:val="59768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C68EB"/>
    <w:multiLevelType w:val="multilevel"/>
    <w:tmpl w:val="7108C464"/>
    <w:lvl w:ilvl="0">
      <w:start w:val="1"/>
      <w:numFmt w:val="bullet"/>
      <w:pStyle w:val="Liste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EA0CA1"/>
    <w:multiLevelType w:val="hybridMultilevel"/>
    <w:tmpl w:val="5808C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6CCE"/>
    <w:multiLevelType w:val="hybridMultilevel"/>
    <w:tmpl w:val="C9A20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1808"/>
    <w:multiLevelType w:val="hybridMultilevel"/>
    <w:tmpl w:val="4F06F2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F686A"/>
    <w:multiLevelType w:val="hybridMultilevel"/>
    <w:tmpl w:val="D248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D7EF6"/>
    <w:multiLevelType w:val="hybridMultilevel"/>
    <w:tmpl w:val="DC4AC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4F80"/>
    <w:multiLevelType w:val="hybridMultilevel"/>
    <w:tmpl w:val="40A423A0"/>
    <w:lvl w:ilvl="0" w:tplc="1AF2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62D1F"/>
    <w:multiLevelType w:val="hybridMultilevel"/>
    <w:tmpl w:val="96EA1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2F9"/>
    <w:multiLevelType w:val="hybridMultilevel"/>
    <w:tmpl w:val="3CBA2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22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13"/>
  </w:num>
  <w:num w:numId="20">
    <w:abstractNumId w:val="10"/>
  </w:num>
  <w:num w:numId="21">
    <w:abstractNumId w:val="23"/>
  </w:num>
  <w:num w:numId="22">
    <w:abstractNumId w:val="2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1"/>
    <w:rsid w:val="000043D2"/>
    <w:rsid w:val="00037EC0"/>
    <w:rsid w:val="00066265"/>
    <w:rsid w:val="00075569"/>
    <w:rsid w:val="000A3E41"/>
    <w:rsid w:val="00102473"/>
    <w:rsid w:val="0014170C"/>
    <w:rsid w:val="00174F08"/>
    <w:rsid w:val="00193CC1"/>
    <w:rsid w:val="001B370B"/>
    <w:rsid w:val="001E49D9"/>
    <w:rsid w:val="0020047E"/>
    <w:rsid w:val="00224465"/>
    <w:rsid w:val="00233BF0"/>
    <w:rsid w:val="00250288"/>
    <w:rsid w:val="00292B51"/>
    <w:rsid w:val="002B3637"/>
    <w:rsid w:val="002B7C6A"/>
    <w:rsid w:val="002C4855"/>
    <w:rsid w:val="002C6A7D"/>
    <w:rsid w:val="002E5573"/>
    <w:rsid w:val="00310E18"/>
    <w:rsid w:val="00313FF6"/>
    <w:rsid w:val="00321581"/>
    <w:rsid w:val="00361C70"/>
    <w:rsid w:val="0036586F"/>
    <w:rsid w:val="0037733A"/>
    <w:rsid w:val="00391E5E"/>
    <w:rsid w:val="003A03B7"/>
    <w:rsid w:val="003A237B"/>
    <w:rsid w:val="003B2DA1"/>
    <w:rsid w:val="003B43DF"/>
    <w:rsid w:val="003D31C2"/>
    <w:rsid w:val="003D349F"/>
    <w:rsid w:val="00411663"/>
    <w:rsid w:val="0043119E"/>
    <w:rsid w:val="004770E6"/>
    <w:rsid w:val="004F0A62"/>
    <w:rsid w:val="005150D1"/>
    <w:rsid w:val="0055470E"/>
    <w:rsid w:val="00575626"/>
    <w:rsid w:val="005A0519"/>
    <w:rsid w:val="005D40D1"/>
    <w:rsid w:val="005E0688"/>
    <w:rsid w:val="005E21A5"/>
    <w:rsid w:val="00606F92"/>
    <w:rsid w:val="006573DD"/>
    <w:rsid w:val="0068018E"/>
    <w:rsid w:val="006C38A9"/>
    <w:rsid w:val="0070286E"/>
    <w:rsid w:val="00745BD2"/>
    <w:rsid w:val="007930A2"/>
    <w:rsid w:val="007F1698"/>
    <w:rsid w:val="00800E2D"/>
    <w:rsid w:val="008522C7"/>
    <w:rsid w:val="00871364"/>
    <w:rsid w:val="00884600"/>
    <w:rsid w:val="00886744"/>
    <w:rsid w:val="00892840"/>
    <w:rsid w:val="008951D7"/>
    <w:rsid w:val="008A4771"/>
    <w:rsid w:val="008B25E4"/>
    <w:rsid w:val="008D6285"/>
    <w:rsid w:val="008E7608"/>
    <w:rsid w:val="00915113"/>
    <w:rsid w:val="009220C8"/>
    <w:rsid w:val="00944B8B"/>
    <w:rsid w:val="0096405F"/>
    <w:rsid w:val="00985877"/>
    <w:rsid w:val="0099141A"/>
    <w:rsid w:val="009B2838"/>
    <w:rsid w:val="009C1DE6"/>
    <w:rsid w:val="009C22D2"/>
    <w:rsid w:val="009C5294"/>
    <w:rsid w:val="009F385B"/>
    <w:rsid w:val="00A11C0E"/>
    <w:rsid w:val="00A3603A"/>
    <w:rsid w:val="00A914F2"/>
    <w:rsid w:val="00AA4394"/>
    <w:rsid w:val="00AB5935"/>
    <w:rsid w:val="00AF6C1E"/>
    <w:rsid w:val="00B11070"/>
    <w:rsid w:val="00B20718"/>
    <w:rsid w:val="00B27E0A"/>
    <w:rsid w:val="00B66AE2"/>
    <w:rsid w:val="00B85AED"/>
    <w:rsid w:val="00B96E0F"/>
    <w:rsid w:val="00BD408E"/>
    <w:rsid w:val="00C10E93"/>
    <w:rsid w:val="00C17EAD"/>
    <w:rsid w:val="00C64DAF"/>
    <w:rsid w:val="00CA597F"/>
    <w:rsid w:val="00CB0392"/>
    <w:rsid w:val="00CB773C"/>
    <w:rsid w:val="00CF2EFA"/>
    <w:rsid w:val="00D1584F"/>
    <w:rsid w:val="00D3194F"/>
    <w:rsid w:val="00D66B25"/>
    <w:rsid w:val="00D70E6A"/>
    <w:rsid w:val="00D9248E"/>
    <w:rsid w:val="00D96742"/>
    <w:rsid w:val="00DA3F3C"/>
    <w:rsid w:val="00DC5902"/>
    <w:rsid w:val="00DD324F"/>
    <w:rsid w:val="00DE2934"/>
    <w:rsid w:val="00DF2972"/>
    <w:rsid w:val="00DF3B70"/>
    <w:rsid w:val="00E46466"/>
    <w:rsid w:val="00E507BE"/>
    <w:rsid w:val="00E53A9F"/>
    <w:rsid w:val="00EC31A8"/>
    <w:rsid w:val="00EC7BDE"/>
    <w:rsid w:val="00ED027D"/>
    <w:rsid w:val="00EF3C91"/>
    <w:rsid w:val="00F41418"/>
    <w:rsid w:val="00F44635"/>
    <w:rsid w:val="00F53226"/>
    <w:rsid w:val="00F80D1D"/>
    <w:rsid w:val="00F81069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AD0B45F"/>
  <w15:docId w15:val="{2798A95F-C8A2-4AC0-9CA0-F382F07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E5E"/>
    <w:pPr>
      <w:spacing w:after="280" w:line="360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586F"/>
    <w:pPr>
      <w:keepNext/>
      <w:keepLines/>
      <w:spacing w:before="7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586F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586F"/>
    <w:pPr>
      <w:keepNext/>
      <w:keepLines/>
      <w:spacing w:before="72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586F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586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586F"/>
    <w:rPr>
      <w:rFonts w:ascii="Arial" w:eastAsiaTheme="majorEastAsia" w:hAnsi="Arial" w:cstheme="majorBidi"/>
      <w:b/>
      <w:bCs/>
      <w:sz w:val="24"/>
    </w:rPr>
  </w:style>
  <w:style w:type="paragraph" w:styleId="Liste">
    <w:name w:val="List"/>
    <w:basedOn w:val="Standard"/>
    <w:uiPriority w:val="99"/>
    <w:unhideWhenUsed/>
    <w:rsid w:val="00EF3C91"/>
    <w:pPr>
      <w:numPr>
        <w:numId w:val="11"/>
      </w:numPr>
      <w:contextualSpacing/>
    </w:pPr>
  </w:style>
  <w:style w:type="paragraph" w:styleId="Listennummer">
    <w:name w:val="List Number"/>
    <w:basedOn w:val="Standard"/>
    <w:uiPriority w:val="99"/>
    <w:unhideWhenUsed/>
    <w:rsid w:val="00871364"/>
    <w:pPr>
      <w:numPr>
        <w:numId w:val="6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E0A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B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E0A"/>
    <w:rPr>
      <w:rFonts w:ascii="Arial" w:hAnsi="Arial"/>
      <w:sz w:val="28"/>
    </w:rPr>
  </w:style>
  <w:style w:type="paragraph" w:styleId="Aufzhlungszeichen">
    <w:name w:val="List Bullet"/>
    <w:basedOn w:val="Standard"/>
    <w:uiPriority w:val="99"/>
    <w:unhideWhenUsed/>
    <w:rsid w:val="00B27E0A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C52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73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733A"/>
    <w:rPr>
      <w:color w:val="0000FF" w:themeColor="hyperlink"/>
      <w:u w:val="single"/>
    </w:rPr>
  </w:style>
  <w:style w:type="paragraph" w:customStyle="1" w:styleId="Bildunterschrift">
    <w:name w:val="Bildunterschrift"/>
    <w:basedOn w:val="Standard"/>
    <w:rsid w:val="0037733A"/>
    <w:pPr>
      <w:autoSpaceDE w:val="0"/>
      <w:autoSpaceDN w:val="0"/>
      <w:adjustRightInd w:val="0"/>
      <w:spacing w:after="0" w:line="240" w:lineRule="auto"/>
    </w:pPr>
    <w:rPr>
      <w:rFonts w:cs="Arial"/>
      <w:b/>
      <w:bCs/>
      <w:color w:val="000000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6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6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69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6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69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8FD1-87F2-42C0-9BE3-0D762E0B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DDD50ACE</Template>
  <TotalTime>0</TotalTime>
  <Pages>4</Pages>
  <Words>364</Words>
  <Characters>2302</Characters>
  <Application>Microsoft Office Word</Application>
  <DocSecurity>0</DocSecurity>
  <Lines>69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Digitalisierung</vt:lpstr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Digitalisierung</dc:title>
  <dc:creator>Nolte, Christian</dc:creator>
  <cp:lastModifiedBy>Zeller, Lisa</cp:lastModifiedBy>
  <cp:revision>4</cp:revision>
  <cp:lastPrinted>2020-03-13T14:39:00Z</cp:lastPrinted>
  <dcterms:created xsi:type="dcterms:W3CDTF">2020-03-13T09:16:00Z</dcterms:created>
  <dcterms:modified xsi:type="dcterms:W3CDTF">2020-03-13T14:41:00Z</dcterms:modified>
</cp:coreProperties>
</file>